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93" w:rsidRPr="00764835" w:rsidRDefault="00764835" w:rsidP="00410D93">
      <w:pPr>
        <w:jc w:val="center"/>
        <w:rPr>
          <w:rFonts w:cs="Arial"/>
          <w:b/>
          <w:sz w:val="22"/>
          <w:szCs w:val="22"/>
          <w:u w:val="single"/>
        </w:rPr>
      </w:pPr>
      <w:r w:rsidRPr="00764835">
        <w:rPr>
          <w:rFonts w:cs="Arial"/>
          <w:b/>
          <w:sz w:val="22"/>
          <w:szCs w:val="22"/>
          <w:u w:val="single"/>
        </w:rPr>
        <w:t xml:space="preserve">AUTORIZACION PARA RECIBIR COMUNICACIONES </w:t>
      </w:r>
    </w:p>
    <w:p w:rsidR="00764835" w:rsidRPr="00764835" w:rsidRDefault="00764835" w:rsidP="00410D93">
      <w:pPr>
        <w:jc w:val="center"/>
        <w:rPr>
          <w:rFonts w:cs="Arial"/>
          <w:b/>
          <w:sz w:val="22"/>
          <w:szCs w:val="22"/>
          <w:u w:val="single"/>
        </w:rPr>
      </w:pPr>
      <w:r w:rsidRPr="00764835">
        <w:rPr>
          <w:rFonts w:cs="Arial"/>
          <w:b/>
          <w:sz w:val="22"/>
          <w:szCs w:val="22"/>
          <w:u w:val="single"/>
        </w:rPr>
        <w:t>BUZÓN ELECTRÓNICO</w:t>
      </w:r>
    </w:p>
    <w:p w:rsidR="00764835" w:rsidRDefault="00764835" w:rsidP="00410D93">
      <w:pPr>
        <w:jc w:val="center"/>
        <w:rPr>
          <w:rFonts w:cs="Arial"/>
          <w:sz w:val="22"/>
          <w:szCs w:val="22"/>
        </w:rPr>
      </w:pPr>
    </w:p>
    <w:p w:rsidR="00497135" w:rsidRDefault="00497135" w:rsidP="00410D9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</w:t>
      </w:r>
      <w:proofErr w:type="gramStart"/>
      <w:r>
        <w:rPr>
          <w:rFonts w:cs="Arial"/>
          <w:sz w:val="22"/>
          <w:szCs w:val="22"/>
        </w:rPr>
        <w:t>:_</w:t>
      </w:r>
      <w:proofErr w:type="gramEnd"/>
      <w:r>
        <w:rPr>
          <w:rFonts w:cs="Arial"/>
          <w:sz w:val="22"/>
          <w:szCs w:val="22"/>
        </w:rPr>
        <w:t>______________________</w:t>
      </w:r>
    </w:p>
    <w:p w:rsidR="00ED18DD" w:rsidRDefault="00ED18DD" w:rsidP="00ED18DD"/>
    <w:p w:rsidR="00764835" w:rsidRDefault="00764835" w:rsidP="00ED18DD"/>
    <w:p w:rsidR="009F1051" w:rsidRPr="00764835" w:rsidRDefault="00764835" w:rsidP="003C43D0">
      <w:pPr>
        <w:jc w:val="both"/>
      </w:pPr>
      <w:r w:rsidRPr="00764835">
        <w:t xml:space="preserve">Doy mi autorización para que me den alta en el BEC </w:t>
      </w:r>
      <w:r w:rsidR="00497135">
        <w:t xml:space="preserve">y también para </w:t>
      </w:r>
      <w:r w:rsidRPr="00764835">
        <w:t>recibir notificaciones por vía electrónica</w:t>
      </w:r>
      <w:r>
        <w:t xml:space="preserve"> </w:t>
      </w:r>
      <w:r w:rsidR="00B77300">
        <w:t>en representación del titular que figura en esta autorización.</w:t>
      </w:r>
    </w:p>
    <w:p w:rsidR="00764835" w:rsidRDefault="00764835" w:rsidP="003C43D0">
      <w:pPr>
        <w:jc w:val="both"/>
      </w:pPr>
    </w:p>
    <w:p w:rsidR="00B77300" w:rsidRPr="00497135" w:rsidRDefault="00497135" w:rsidP="00497135">
      <w:pPr>
        <w:jc w:val="center"/>
        <w:rPr>
          <w:b/>
          <w:u w:val="single"/>
        </w:rPr>
      </w:pPr>
      <w:r w:rsidRPr="00497135">
        <w:rPr>
          <w:b/>
          <w:u w:val="single"/>
        </w:rPr>
        <w:t>INSTALADOR/INGENIERO:</w:t>
      </w:r>
    </w:p>
    <w:p w:rsidR="00B77300" w:rsidRPr="00764835" w:rsidRDefault="00B77300" w:rsidP="003C43D0">
      <w:pPr>
        <w:jc w:val="both"/>
      </w:pPr>
    </w:p>
    <w:p w:rsidR="00764835" w:rsidRPr="00764835" w:rsidRDefault="00764835" w:rsidP="003C43D0">
      <w:pPr>
        <w:jc w:val="both"/>
      </w:pPr>
      <w:r w:rsidRPr="00764835">
        <w:t>NOMBRE:</w:t>
      </w:r>
    </w:p>
    <w:p w:rsidR="00764835" w:rsidRPr="00764835" w:rsidRDefault="00764835" w:rsidP="003C43D0">
      <w:pPr>
        <w:jc w:val="both"/>
      </w:pPr>
    </w:p>
    <w:p w:rsidR="00764835" w:rsidRPr="00764835" w:rsidRDefault="00764835" w:rsidP="003C43D0">
      <w:pPr>
        <w:jc w:val="both"/>
      </w:pPr>
      <w:r w:rsidRPr="00764835">
        <w:t>APELLIDOS</w:t>
      </w:r>
    </w:p>
    <w:p w:rsidR="00764835" w:rsidRPr="00764835" w:rsidRDefault="00764835" w:rsidP="003C43D0">
      <w:pPr>
        <w:jc w:val="both"/>
      </w:pPr>
    </w:p>
    <w:p w:rsidR="00764835" w:rsidRPr="00764835" w:rsidRDefault="00764835" w:rsidP="003C43D0">
      <w:pPr>
        <w:jc w:val="both"/>
      </w:pPr>
      <w:r w:rsidRPr="00764835">
        <w:t>DNI</w:t>
      </w:r>
    </w:p>
    <w:p w:rsidR="00764835" w:rsidRPr="00764835" w:rsidRDefault="00764835" w:rsidP="003C43D0">
      <w:pPr>
        <w:jc w:val="both"/>
      </w:pPr>
    </w:p>
    <w:p w:rsidR="00764835" w:rsidRPr="00764835" w:rsidRDefault="00764835" w:rsidP="003C43D0">
      <w:pPr>
        <w:jc w:val="both"/>
      </w:pPr>
      <w:r w:rsidRPr="00764835">
        <w:t>TELEFONO MOVIL</w:t>
      </w:r>
    </w:p>
    <w:p w:rsidR="00764835" w:rsidRPr="00764835" w:rsidRDefault="00764835" w:rsidP="003C43D0">
      <w:pPr>
        <w:jc w:val="both"/>
      </w:pPr>
    </w:p>
    <w:p w:rsidR="00764835" w:rsidRPr="00764835" w:rsidRDefault="00764835" w:rsidP="003C43D0">
      <w:pPr>
        <w:jc w:val="both"/>
      </w:pPr>
    </w:p>
    <w:p w:rsidR="00764835" w:rsidRPr="00764835" w:rsidRDefault="00764835" w:rsidP="003C43D0">
      <w:pPr>
        <w:jc w:val="both"/>
      </w:pPr>
      <w:r w:rsidRPr="00764835">
        <w:t>FIRMA</w:t>
      </w:r>
    </w:p>
    <w:p w:rsidR="00764835" w:rsidRDefault="00764835" w:rsidP="003C43D0">
      <w:pPr>
        <w:jc w:val="both"/>
        <w:rPr>
          <w:b/>
        </w:rPr>
      </w:pPr>
    </w:p>
    <w:p w:rsidR="00B77300" w:rsidRDefault="00B77300" w:rsidP="003C43D0">
      <w:pPr>
        <w:jc w:val="both"/>
        <w:rPr>
          <w:b/>
        </w:rPr>
      </w:pPr>
    </w:p>
    <w:p w:rsidR="00B77300" w:rsidRDefault="00B77300" w:rsidP="003C43D0">
      <w:pPr>
        <w:jc w:val="both"/>
        <w:rPr>
          <w:b/>
        </w:rPr>
      </w:pPr>
    </w:p>
    <w:p w:rsidR="00B77300" w:rsidRDefault="00B77300" w:rsidP="003C43D0">
      <w:pPr>
        <w:jc w:val="both"/>
        <w:rPr>
          <w:b/>
        </w:rPr>
      </w:pPr>
    </w:p>
    <w:p w:rsidR="00764835" w:rsidRPr="00497135" w:rsidRDefault="00497135" w:rsidP="00497135">
      <w:pPr>
        <w:jc w:val="center"/>
        <w:rPr>
          <w:b/>
          <w:u w:val="single"/>
        </w:rPr>
      </w:pPr>
      <w:r w:rsidRPr="00497135">
        <w:rPr>
          <w:b/>
          <w:u w:val="single"/>
        </w:rPr>
        <w:t>TITULAR:</w:t>
      </w:r>
    </w:p>
    <w:p w:rsidR="00B77300" w:rsidRDefault="00B77300" w:rsidP="003C43D0">
      <w:pPr>
        <w:jc w:val="both"/>
        <w:rPr>
          <w:b/>
        </w:rPr>
      </w:pPr>
    </w:p>
    <w:p w:rsidR="00497135" w:rsidRPr="00497135" w:rsidRDefault="00497135" w:rsidP="003C43D0">
      <w:pPr>
        <w:jc w:val="both"/>
      </w:pPr>
      <w:r>
        <w:t>Asigno</w:t>
      </w:r>
      <w:r w:rsidRPr="00497135">
        <w:t xml:space="preserve"> al instalador/ingeniero como representante para que pueda recibir todas mis comunicaciones en los procedimientos en el que figura como  instal</w:t>
      </w:r>
      <w:r>
        <w:t>a</w:t>
      </w:r>
      <w:r w:rsidRPr="00497135">
        <w:t>dor/ingeniero.</w:t>
      </w:r>
    </w:p>
    <w:p w:rsidR="00B77300" w:rsidRDefault="00B77300" w:rsidP="003C43D0">
      <w:pPr>
        <w:jc w:val="both"/>
        <w:rPr>
          <w:b/>
        </w:rPr>
      </w:pPr>
    </w:p>
    <w:p w:rsidR="00B77300" w:rsidRPr="00764835" w:rsidRDefault="00B77300" w:rsidP="00B77300">
      <w:pPr>
        <w:jc w:val="both"/>
      </w:pPr>
      <w:r w:rsidRPr="00764835">
        <w:t>NOMBRE:</w:t>
      </w:r>
    </w:p>
    <w:p w:rsidR="00B77300" w:rsidRPr="00764835" w:rsidRDefault="00B77300" w:rsidP="00B77300">
      <w:pPr>
        <w:jc w:val="both"/>
      </w:pPr>
    </w:p>
    <w:p w:rsidR="00B77300" w:rsidRPr="00764835" w:rsidRDefault="00B77300" w:rsidP="00B77300">
      <w:pPr>
        <w:jc w:val="both"/>
      </w:pPr>
      <w:r w:rsidRPr="00764835">
        <w:t>APELLIDOS</w:t>
      </w:r>
    </w:p>
    <w:p w:rsidR="00B77300" w:rsidRPr="00764835" w:rsidRDefault="00B77300" w:rsidP="00B77300">
      <w:pPr>
        <w:jc w:val="both"/>
      </w:pPr>
    </w:p>
    <w:p w:rsidR="00B77300" w:rsidRPr="00764835" w:rsidRDefault="00B77300" w:rsidP="00B77300">
      <w:pPr>
        <w:jc w:val="both"/>
      </w:pPr>
      <w:r w:rsidRPr="00764835">
        <w:t>DNI</w:t>
      </w:r>
    </w:p>
    <w:p w:rsidR="00B77300" w:rsidRPr="00764835" w:rsidRDefault="00B77300" w:rsidP="00B77300">
      <w:pPr>
        <w:jc w:val="both"/>
      </w:pPr>
    </w:p>
    <w:p w:rsidR="00B77300" w:rsidRPr="00764835" w:rsidRDefault="00B77300" w:rsidP="00B77300">
      <w:pPr>
        <w:jc w:val="both"/>
      </w:pPr>
      <w:r w:rsidRPr="00764835">
        <w:t>TELEFONO MOVIL</w:t>
      </w:r>
    </w:p>
    <w:p w:rsidR="00B77300" w:rsidRPr="00764835" w:rsidRDefault="00B77300" w:rsidP="00B77300">
      <w:pPr>
        <w:jc w:val="both"/>
      </w:pPr>
    </w:p>
    <w:p w:rsidR="00B77300" w:rsidRPr="00764835" w:rsidRDefault="00B77300" w:rsidP="00B77300">
      <w:pPr>
        <w:jc w:val="both"/>
      </w:pPr>
    </w:p>
    <w:p w:rsidR="00B77300" w:rsidRPr="00764835" w:rsidRDefault="00B77300" w:rsidP="00B77300">
      <w:pPr>
        <w:jc w:val="both"/>
      </w:pPr>
      <w:r w:rsidRPr="00764835">
        <w:t>FIRMA</w:t>
      </w:r>
    </w:p>
    <w:p w:rsidR="00B77300" w:rsidRDefault="00B77300" w:rsidP="003C43D0">
      <w:pPr>
        <w:jc w:val="both"/>
        <w:rPr>
          <w:b/>
        </w:rPr>
      </w:pPr>
      <w:bookmarkStart w:id="0" w:name="_GoBack"/>
      <w:bookmarkEnd w:id="0"/>
    </w:p>
    <w:sectPr w:rsidR="00B77300" w:rsidSect="00DD4508">
      <w:headerReference w:type="default" r:id="rId8"/>
      <w:footerReference w:type="default" r:id="rId9"/>
      <w:pgSz w:w="11906" w:h="16838"/>
      <w:pgMar w:top="2875" w:right="1531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F6" w:rsidRDefault="001E2CF6">
      <w:r>
        <w:separator/>
      </w:r>
    </w:p>
  </w:endnote>
  <w:endnote w:type="continuationSeparator" w:id="0">
    <w:p w:rsidR="001E2CF6" w:rsidRDefault="001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1014"/>
      <w:docPartObj>
        <w:docPartGallery w:val="Page Numbers (Bottom of Page)"/>
        <w:docPartUnique/>
      </w:docPartObj>
    </w:sdtPr>
    <w:sdtEndPr>
      <w:rPr>
        <w:rFonts w:ascii="Trebuchet MS" w:hAnsi="Trebuchet MS"/>
        <w:spacing w:val="10"/>
        <w:sz w:val="16"/>
      </w:rPr>
    </w:sdtEndPr>
    <w:sdtContent>
      <w:p w:rsidR="00F3308E" w:rsidRDefault="00F3308E" w:rsidP="00815AFB">
        <w:pPr>
          <w:pStyle w:val="Piedepgina"/>
          <w:jc w:val="center"/>
          <w:rPr>
            <w:rFonts w:ascii="Trebuchet MS" w:hAnsi="Trebuchet MS"/>
            <w:spacing w:val="10"/>
            <w:sz w:val="16"/>
          </w:rPr>
        </w:pPr>
      </w:p>
      <w:p w:rsidR="00F3308E" w:rsidRPr="00DD4508" w:rsidRDefault="00604284" w:rsidP="00815AFB">
        <w:pPr>
          <w:pStyle w:val="Piedepgina"/>
          <w:tabs>
            <w:tab w:val="clear" w:pos="8504"/>
            <w:tab w:val="left" w:pos="4252"/>
          </w:tabs>
          <w:jc w:val="center"/>
          <w:rPr>
            <w:rFonts w:ascii="Trebuchet MS" w:hAnsi="Trebuchet MS"/>
            <w:spacing w:val="10"/>
            <w:sz w:val="16"/>
          </w:rPr>
        </w:pPr>
        <w:r>
          <w:rPr>
            <w:rFonts w:ascii="Trebuchet MS" w:hAnsi="Trebuchet MS"/>
            <w:spacing w:val="10"/>
            <w:sz w:val="16"/>
          </w:rPr>
          <w:t>SERVICIO TERRITORIAL DE</w:t>
        </w:r>
        <w:r w:rsidR="00FF396C">
          <w:rPr>
            <w:rFonts w:ascii="Trebuchet MS" w:hAnsi="Trebuchet MS"/>
            <w:spacing w:val="10"/>
            <w:sz w:val="16"/>
          </w:rPr>
          <w:t xml:space="preserve"> INDUSTRIA, COMERCIO Y </w:t>
        </w:r>
        <w:r>
          <w:rPr>
            <w:rFonts w:ascii="Trebuchet MS" w:hAnsi="Trebuchet MS"/>
            <w:spacing w:val="10"/>
            <w:sz w:val="16"/>
          </w:rPr>
          <w:t xml:space="preserve"> ECONOMIA</w:t>
        </w:r>
        <w:r w:rsidR="00FC3B19">
          <w:rPr>
            <w:rFonts w:ascii="Trebuchet MS" w:hAnsi="Trebuchet MS"/>
            <w:spacing w:val="10"/>
            <w:sz w:val="16"/>
          </w:rPr>
          <w:tab/>
        </w:r>
      </w:p>
    </w:sdtContent>
  </w:sdt>
  <w:p w:rsidR="00F3308E" w:rsidRDefault="00604284" w:rsidP="00815AFB">
    <w:pPr>
      <w:pStyle w:val="Piedepgina"/>
      <w:jc w:val="center"/>
      <w:rPr>
        <w:rFonts w:ascii="Trebuchet MS" w:hAnsi="Trebuchet MS"/>
        <w:sz w:val="16"/>
      </w:rPr>
    </w:pPr>
    <w:r>
      <w:rPr>
        <w:rFonts w:ascii="Trebuchet MS" w:hAnsi="Trebuchet MS"/>
        <w:spacing w:val="10"/>
        <w:sz w:val="16"/>
      </w:rPr>
      <w:t>Plaza del Milenio</w:t>
    </w:r>
    <w:r w:rsidR="00F3308E">
      <w:rPr>
        <w:rFonts w:ascii="Trebuchet MS" w:hAnsi="Trebuchet MS"/>
        <w:spacing w:val="10"/>
        <w:sz w:val="16"/>
      </w:rPr>
      <w:t xml:space="preserve">, </w:t>
    </w:r>
    <w:r>
      <w:rPr>
        <w:rFonts w:ascii="Trebuchet MS" w:hAnsi="Trebuchet MS"/>
        <w:spacing w:val="10"/>
        <w:sz w:val="16"/>
      </w:rPr>
      <w:t>1, 6ª planta</w:t>
    </w:r>
    <w:r w:rsidR="00F3308E">
      <w:rPr>
        <w:rFonts w:ascii="Trebuchet MS" w:hAnsi="Trebuchet MS"/>
        <w:spacing w:val="10"/>
        <w:sz w:val="16"/>
      </w:rPr>
      <w:t>.- 470</w:t>
    </w:r>
    <w:r>
      <w:rPr>
        <w:rFonts w:ascii="Trebuchet MS" w:hAnsi="Trebuchet MS"/>
        <w:spacing w:val="10"/>
        <w:sz w:val="16"/>
      </w:rPr>
      <w:t>14</w:t>
    </w:r>
    <w:r w:rsidR="00F3308E">
      <w:rPr>
        <w:rFonts w:ascii="Trebuchet MS" w:hAnsi="Trebuchet MS"/>
        <w:spacing w:val="10"/>
        <w:sz w:val="16"/>
      </w:rPr>
      <w:t xml:space="preserve"> VALLADOLID.- </w:t>
    </w:r>
    <w:proofErr w:type="spellStart"/>
    <w:r w:rsidR="00F3308E">
      <w:rPr>
        <w:rFonts w:ascii="Trebuchet MS" w:hAnsi="Trebuchet MS"/>
        <w:spacing w:val="10"/>
        <w:sz w:val="16"/>
      </w:rPr>
      <w:t>Tef</w:t>
    </w:r>
    <w:proofErr w:type="spellEnd"/>
    <w:r w:rsidR="00F3308E">
      <w:rPr>
        <w:rFonts w:ascii="Trebuchet MS" w:hAnsi="Trebuchet MS"/>
        <w:spacing w:val="10"/>
        <w:sz w:val="16"/>
      </w:rPr>
      <w:t>. 983 41 4</w:t>
    </w:r>
    <w:r>
      <w:rPr>
        <w:rFonts w:ascii="Trebuchet MS" w:hAnsi="Trebuchet MS"/>
        <w:spacing w:val="10"/>
        <w:sz w:val="16"/>
      </w:rPr>
      <w:t>0</w:t>
    </w:r>
    <w:r w:rsidR="00F3308E">
      <w:rPr>
        <w:rFonts w:ascii="Trebuchet MS" w:hAnsi="Trebuchet MS"/>
        <w:spacing w:val="10"/>
        <w:sz w:val="16"/>
      </w:rPr>
      <w:t xml:space="preserve"> </w:t>
    </w:r>
    <w:r>
      <w:rPr>
        <w:rFonts w:ascii="Trebuchet MS" w:hAnsi="Trebuchet MS"/>
        <w:spacing w:val="10"/>
        <w:sz w:val="16"/>
      </w:rPr>
      <w:t>00</w:t>
    </w:r>
    <w:r w:rsidR="00F3308E">
      <w:rPr>
        <w:rFonts w:ascii="Trebuchet MS" w:hAnsi="Trebuchet MS"/>
        <w:spacing w:val="10"/>
        <w:sz w:val="16"/>
      </w:rPr>
      <w:t xml:space="preserve"> – Fax 983 41 </w:t>
    </w:r>
    <w:r>
      <w:rPr>
        <w:rFonts w:ascii="Trebuchet MS" w:hAnsi="Trebuchet MS"/>
        <w:spacing w:val="10"/>
        <w:sz w:val="16"/>
      </w:rPr>
      <w:t>27</w:t>
    </w:r>
    <w:r w:rsidR="00F3308E">
      <w:rPr>
        <w:rFonts w:ascii="Trebuchet MS" w:hAnsi="Trebuchet MS"/>
        <w:spacing w:val="10"/>
        <w:sz w:val="16"/>
      </w:rPr>
      <w:t xml:space="preserve"> </w:t>
    </w:r>
    <w:r w:rsidR="00A149F1">
      <w:rPr>
        <w:rFonts w:ascii="Trebuchet MS" w:hAnsi="Trebuchet MS"/>
        <w:spacing w:val="10"/>
        <w:sz w:val="16"/>
      </w:rPr>
      <w:t>12</w:t>
    </w:r>
    <w:r w:rsidR="00F3308E">
      <w:rPr>
        <w:rFonts w:ascii="Trebuchet MS" w:hAnsi="Trebuchet MS"/>
        <w:spacing w:val="10"/>
        <w:sz w:val="16"/>
      </w:rPr>
      <w:t xml:space="preserve"> – www.jcyl.es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F6" w:rsidRDefault="001E2CF6">
      <w:r>
        <w:separator/>
      </w:r>
    </w:p>
  </w:footnote>
  <w:footnote w:type="continuationSeparator" w:id="0">
    <w:p w:rsidR="001E2CF6" w:rsidRDefault="001E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8E" w:rsidRDefault="00F3308E">
    <w:pPr>
      <w:pStyle w:val="Encabezado"/>
      <w:ind w:left="-720"/>
    </w:pPr>
    <w:r>
      <w:rPr>
        <w:noProof/>
      </w:rPr>
      <w:drawing>
        <wp:inline distT="0" distB="0" distL="0" distR="0" wp14:anchorId="70CCFE8B" wp14:editId="034E148F">
          <wp:extent cx="2276475" cy="790575"/>
          <wp:effectExtent l="0" t="0" r="9525" b="9525"/>
          <wp:docPr id="1" name="Imagen 1" descr="delg_ter_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g_ter_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D1D"/>
    <w:multiLevelType w:val="hybridMultilevel"/>
    <w:tmpl w:val="5D4A6902"/>
    <w:lvl w:ilvl="0" w:tplc="EAB4BF5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021"/>
    <w:multiLevelType w:val="hybridMultilevel"/>
    <w:tmpl w:val="3D90181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1F1"/>
    <w:multiLevelType w:val="hybridMultilevel"/>
    <w:tmpl w:val="61C43AD4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C013806"/>
    <w:multiLevelType w:val="hybridMultilevel"/>
    <w:tmpl w:val="FC1C6F16"/>
    <w:lvl w:ilvl="0" w:tplc="DA1295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D34F1"/>
    <w:multiLevelType w:val="hybridMultilevel"/>
    <w:tmpl w:val="356E2718"/>
    <w:lvl w:ilvl="0" w:tplc="EAB4BF58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84782"/>
    <w:multiLevelType w:val="hybridMultilevel"/>
    <w:tmpl w:val="0824B0EC"/>
    <w:lvl w:ilvl="0" w:tplc="EAB4BF58">
      <w:start w:val="1"/>
      <w:numFmt w:val="ordinal"/>
      <w:lvlText w:val="%1."/>
      <w:lvlJc w:val="left"/>
      <w:pPr>
        <w:ind w:left="148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BB76C1B"/>
    <w:multiLevelType w:val="hybridMultilevel"/>
    <w:tmpl w:val="2BCCA798"/>
    <w:lvl w:ilvl="0" w:tplc="95B4A82C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38EF"/>
    <w:multiLevelType w:val="hybridMultilevel"/>
    <w:tmpl w:val="C55CD6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6303DB"/>
    <w:multiLevelType w:val="hybridMultilevel"/>
    <w:tmpl w:val="2610BFF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180ADD"/>
    <w:multiLevelType w:val="hybridMultilevel"/>
    <w:tmpl w:val="C7D241A6"/>
    <w:lvl w:ilvl="0" w:tplc="C49AEB3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C0795"/>
    <w:multiLevelType w:val="hybridMultilevel"/>
    <w:tmpl w:val="5484A5CA"/>
    <w:lvl w:ilvl="0" w:tplc="79588FAC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2AD84E3B"/>
    <w:multiLevelType w:val="hybridMultilevel"/>
    <w:tmpl w:val="D7B8574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A16BD3"/>
    <w:multiLevelType w:val="hybridMultilevel"/>
    <w:tmpl w:val="13A29480"/>
    <w:lvl w:ilvl="0" w:tplc="9B3016C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30B54AD3"/>
    <w:multiLevelType w:val="hybridMultilevel"/>
    <w:tmpl w:val="8C809DCE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456F7"/>
    <w:multiLevelType w:val="singleLevel"/>
    <w:tmpl w:val="94B427C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 w15:restartNumberingAfterBreak="0">
    <w:nsid w:val="38350684"/>
    <w:multiLevelType w:val="hybridMultilevel"/>
    <w:tmpl w:val="3A0C656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3B9F70B2"/>
    <w:multiLevelType w:val="hybridMultilevel"/>
    <w:tmpl w:val="661471F6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E712C"/>
    <w:multiLevelType w:val="hybridMultilevel"/>
    <w:tmpl w:val="0CE86E86"/>
    <w:lvl w:ilvl="0" w:tplc="EAB4BF58">
      <w:start w:val="1"/>
      <w:numFmt w:val="ordin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0107"/>
    <w:multiLevelType w:val="hybridMultilevel"/>
    <w:tmpl w:val="181A26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4323C7"/>
    <w:multiLevelType w:val="hybridMultilevel"/>
    <w:tmpl w:val="19AC197A"/>
    <w:lvl w:ilvl="0" w:tplc="0C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56276B78"/>
    <w:multiLevelType w:val="hybridMultilevel"/>
    <w:tmpl w:val="3760C2B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4F13BA"/>
    <w:multiLevelType w:val="hybridMultilevel"/>
    <w:tmpl w:val="EAB02588"/>
    <w:lvl w:ilvl="0" w:tplc="EE68BA96">
      <w:start w:val="1"/>
      <w:numFmt w:val="lowerLetter"/>
      <w:lvlText w:val="%1)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D13AB"/>
    <w:multiLevelType w:val="hybridMultilevel"/>
    <w:tmpl w:val="8DEE5504"/>
    <w:lvl w:ilvl="0" w:tplc="2F928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4E9"/>
    <w:multiLevelType w:val="hybridMultilevel"/>
    <w:tmpl w:val="766206E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58331D4"/>
    <w:multiLevelType w:val="hybridMultilevel"/>
    <w:tmpl w:val="0AF6CF30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83B769F"/>
    <w:multiLevelType w:val="hybridMultilevel"/>
    <w:tmpl w:val="E47E5D78"/>
    <w:lvl w:ilvl="0" w:tplc="1626342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90FB1"/>
    <w:multiLevelType w:val="hybridMultilevel"/>
    <w:tmpl w:val="89EE1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A6BF2"/>
    <w:multiLevelType w:val="hybridMultilevel"/>
    <w:tmpl w:val="04908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20"/>
  </w:num>
  <w:num w:numId="15">
    <w:abstractNumId w:val="0"/>
  </w:num>
  <w:num w:numId="16">
    <w:abstractNumId w:val="23"/>
  </w:num>
  <w:num w:numId="17">
    <w:abstractNumId w:val="3"/>
  </w:num>
  <w:num w:numId="18">
    <w:abstractNumId w:val="5"/>
  </w:num>
  <w:num w:numId="19">
    <w:abstractNumId w:val="14"/>
  </w:num>
  <w:num w:numId="20">
    <w:abstractNumId w:val="22"/>
  </w:num>
  <w:num w:numId="21">
    <w:abstractNumId w:val="1"/>
  </w:num>
  <w:num w:numId="22">
    <w:abstractNumId w:val="12"/>
  </w:num>
  <w:num w:numId="23">
    <w:abstractNumId w:val="19"/>
  </w:num>
  <w:num w:numId="24">
    <w:abstractNumId w:val="27"/>
  </w:num>
  <w:num w:numId="25">
    <w:abstractNumId w:val="15"/>
  </w:num>
  <w:num w:numId="26">
    <w:abstractNumId w:val="1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EA"/>
    <w:rsid w:val="00003971"/>
    <w:rsid w:val="00005468"/>
    <w:rsid w:val="000106AB"/>
    <w:rsid w:val="00025447"/>
    <w:rsid w:val="00035DC2"/>
    <w:rsid w:val="0003654B"/>
    <w:rsid w:val="00036661"/>
    <w:rsid w:val="00041176"/>
    <w:rsid w:val="00044433"/>
    <w:rsid w:val="000479CC"/>
    <w:rsid w:val="000674EC"/>
    <w:rsid w:val="000759FF"/>
    <w:rsid w:val="0009415B"/>
    <w:rsid w:val="00095BA5"/>
    <w:rsid w:val="000A0A66"/>
    <w:rsid w:val="000A7F21"/>
    <w:rsid w:val="000C173D"/>
    <w:rsid w:val="000C5BAE"/>
    <w:rsid w:val="000C5D0B"/>
    <w:rsid w:val="000C7F9E"/>
    <w:rsid w:val="000D4D5C"/>
    <w:rsid w:val="000D5132"/>
    <w:rsid w:val="000F46B5"/>
    <w:rsid w:val="000F6E40"/>
    <w:rsid w:val="001025A1"/>
    <w:rsid w:val="00123ABA"/>
    <w:rsid w:val="00131E24"/>
    <w:rsid w:val="001444B3"/>
    <w:rsid w:val="00154924"/>
    <w:rsid w:val="00154D5A"/>
    <w:rsid w:val="001624B4"/>
    <w:rsid w:val="00167B36"/>
    <w:rsid w:val="0017144E"/>
    <w:rsid w:val="00181ACE"/>
    <w:rsid w:val="00182C97"/>
    <w:rsid w:val="001B1D48"/>
    <w:rsid w:val="001C3A1F"/>
    <w:rsid w:val="001E2CF6"/>
    <w:rsid w:val="001E66DB"/>
    <w:rsid w:val="001F5109"/>
    <w:rsid w:val="001F6DC6"/>
    <w:rsid w:val="001F779A"/>
    <w:rsid w:val="0021543C"/>
    <w:rsid w:val="00220DC4"/>
    <w:rsid w:val="00221BA2"/>
    <w:rsid w:val="002272FE"/>
    <w:rsid w:val="00227CA8"/>
    <w:rsid w:val="002372C3"/>
    <w:rsid w:val="00244845"/>
    <w:rsid w:val="00253E90"/>
    <w:rsid w:val="002724D5"/>
    <w:rsid w:val="00291625"/>
    <w:rsid w:val="00296F62"/>
    <w:rsid w:val="00296FEE"/>
    <w:rsid w:val="002A29A9"/>
    <w:rsid w:val="002A4425"/>
    <w:rsid w:val="002A76B0"/>
    <w:rsid w:val="002B0FB5"/>
    <w:rsid w:val="002C23BA"/>
    <w:rsid w:val="002E10DB"/>
    <w:rsid w:val="002F3355"/>
    <w:rsid w:val="002F76AD"/>
    <w:rsid w:val="0030129C"/>
    <w:rsid w:val="00302266"/>
    <w:rsid w:val="00302600"/>
    <w:rsid w:val="0030777E"/>
    <w:rsid w:val="003113BE"/>
    <w:rsid w:val="00311442"/>
    <w:rsid w:val="003137F3"/>
    <w:rsid w:val="0031589B"/>
    <w:rsid w:val="003166CA"/>
    <w:rsid w:val="0032146E"/>
    <w:rsid w:val="00341024"/>
    <w:rsid w:val="003536C6"/>
    <w:rsid w:val="00360FB4"/>
    <w:rsid w:val="003626D1"/>
    <w:rsid w:val="00362B40"/>
    <w:rsid w:val="00367FC3"/>
    <w:rsid w:val="0037167B"/>
    <w:rsid w:val="00374C43"/>
    <w:rsid w:val="00386431"/>
    <w:rsid w:val="00392227"/>
    <w:rsid w:val="003951A9"/>
    <w:rsid w:val="003A4062"/>
    <w:rsid w:val="003A7ADB"/>
    <w:rsid w:val="003B10C6"/>
    <w:rsid w:val="003B26A7"/>
    <w:rsid w:val="003B407D"/>
    <w:rsid w:val="003B4FAF"/>
    <w:rsid w:val="003C43D0"/>
    <w:rsid w:val="003D5BC5"/>
    <w:rsid w:val="003E3F90"/>
    <w:rsid w:val="003E55B2"/>
    <w:rsid w:val="003F49C6"/>
    <w:rsid w:val="003F4FC4"/>
    <w:rsid w:val="003F7679"/>
    <w:rsid w:val="004044DB"/>
    <w:rsid w:val="00407C3D"/>
    <w:rsid w:val="00410D93"/>
    <w:rsid w:val="00414939"/>
    <w:rsid w:val="00416D7C"/>
    <w:rsid w:val="00417AF6"/>
    <w:rsid w:val="00424EFD"/>
    <w:rsid w:val="00427A97"/>
    <w:rsid w:val="00445869"/>
    <w:rsid w:val="00447D19"/>
    <w:rsid w:val="004515AC"/>
    <w:rsid w:val="00461633"/>
    <w:rsid w:val="00464993"/>
    <w:rsid w:val="0047487C"/>
    <w:rsid w:val="00475EDA"/>
    <w:rsid w:val="00484F03"/>
    <w:rsid w:val="00487318"/>
    <w:rsid w:val="0049122B"/>
    <w:rsid w:val="00497135"/>
    <w:rsid w:val="004C4508"/>
    <w:rsid w:val="004C4635"/>
    <w:rsid w:val="004C523F"/>
    <w:rsid w:val="004D106A"/>
    <w:rsid w:val="004D33B5"/>
    <w:rsid w:val="004E7A07"/>
    <w:rsid w:val="004F5BF9"/>
    <w:rsid w:val="00513CEA"/>
    <w:rsid w:val="00520B96"/>
    <w:rsid w:val="00532784"/>
    <w:rsid w:val="005378E9"/>
    <w:rsid w:val="00540BC8"/>
    <w:rsid w:val="00555B19"/>
    <w:rsid w:val="005561B4"/>
    <w:rsid w:val="00564D42"/>
    <w:rsid w:val="005A389D"/>
    <w:rsid w:val="005B3318"/>
    <w:rsid w:val="005B6EC1"/>
    <w:rsid w:val="005C2890"/>
    <w:rsid w:val="005E2D0B"/>
    <w:rsid w:val="005E3341"/>
    <w:rsid w:val="005F71F3"/>
    <w:rsid w:val="00604284"/>
    <w:rsid w:val="00611380"/>
    <w:rsid w:val="00611394"/>
    <w:rsid w:val="00620FAD"/>
    <w:rsid w:val="00634F4A"/>
    <w:rsid w:val="006351D3"/>
    <w:rsid w:val="006354B4"/>
    <w:rsid w:val="006445FE"/>
    <w:rsid w:val="0064550A"/>
    <w:rsid w:val="00651D74"/>
    <w:rsid w:val="00653D2E"/>
    <w:rsid w:val="006619FB"/>
    <w:rsid w:val="006626C8"/>
    <w:rsid w:val="00663BC0"/>
    <w:rsid w:val="0066664B"/>
    <w:rsid w:val="00675848"/>
    <w:rsid w:val="00676622"/>
    <w:rsid w:val="0068076B"/>
    <w:rsid w:val="00682260"/>
    <w:rsid w:val="00682D52"/>
    <w:rsid w:val="0069561C"/>
    <w:rsid w:val="006A675F"/>
    <w:rsid w:val="006B6D34"/>
    <w:rsid w:val="006B7BC8"/>
    <w:rsid w:val="006B7CE7"/>
    <w:rsid w:val="006C0B8B"/>
    <w:rsid w:val="007019C1"/>
    <w:rsid w:val="0071513E"/>
    <w:rsid w:val="00741A50"/>
    <w:rsid w:val="00741AEF"/>
    <w:rsid w:val="007432E6"/>
    <w:rsid w:val="007460E4"/>
    <w:rsid w:val="00751EF1"/>
    <w:rsid w:val="00756B78"/>
    <w:rsid w:val="00764835"/>
    <w:rsid w:val="007828D6"/>
    <w:rsid w:val="00790FBD"/>
    <w:rsid w:val="007A0E35"/>
    <w:rsid w:val="007A1064"/>
    <w:rsid w:val="007A53B8"/>
    <w:rsid w:val="007A58CE"/>
    <w:rsid w:val="007B4272"/>
    <w:rsid w:val="007C3790"/>
    <w:rsid w:val="007C58D0"/>
    <w:rsid w:val="007C7B3A"/>
    <w:rsid w:val="007D7467"/>
    <w:rsid w:val="007E17EB"/>
    <w:rsid w:val="007E2126"/>
    <w:rsid w:val="007E2FBE"/>
    <w:rsid w:val="007E4C07"/>
    <w:rsid w:val="007F10A4"/>
    <w:rsid w:val="007F5CCA"/>
    <w:rsid w:val="00815AFB"/>
    <w:rsid w:val="00820DF5"/>
    <w:rsid w:val="008220EF"/>
    <w:rsid w:val="00824C50"/>
    <w:rsid w:val="00827342"/>
    <w:rsid w:val="00830272"/>
    <w:rsid w:val="0083132F"/>
    <w:rsid w:val="00832401"/>
    <w:rsid w:val="0084155A"/>
    <w:rsid w:val="008438F1"/>
    <w:rsid w:val="008549D8"/>
    <w:rsid w:val="00864EF5"/>
    <w:rsid w:val="0087767E"/>
    <w:rsid w:val="00885FF4"/>
    <w:rsid w:val="008870B0"/>
    <w:rsid w:val="008925C6"/>
    <w:rsid w:val="00892CD2"/>
    <w:rsid w:val="008962C3"/>
    <w:rsid w:val="00896B60"/>
    <w:rsid w:val="008A357B"/>
    <w:rsid w:val="008A76D4"/>
    <w:rsid w:val="008B1634"/>
    <w:rsid w:val="008B57A5"/>
    <w:rsid w:val="008C01CD"/>
    <w:rsid w:val="008C2A22"/>
    <w:rsid w:val="008C7FC1"/>
    <w:rsid w:val="008D070D"/>
    <w:rsid w:val="008D110F"/>
    <w:rsid w:val="008D5148"/>
    <w:rsid w:val="008E154B"/>
    <w:rsid w:val="008E2205"/>
    <w:rsid w:val="008E5F02"/>
    <w:rsid w:val="008E6471"/>
    <w:rsid w:val="008E71C0"/>
    <w:rsid w:val="008F4961"/>
    <w:rsid w:val="008F6C80"/>
    <w:rsid w:val="00901C40"/>
    <w:rsid w:val="00906458"/>
    <w:rsid w:val="00907271"/>
    <w:rsid w:val="0091389E"/>
    <w:rsid w:val="0091506B"/>
    <w:rsid w:val="00915A0B"/>
    <w:rsid w:val="0092230C"/>
    <w:rsid w:val="00932030"/>
    <w:rsid w:val="00941A1C"/>
    <w:rsid w:val="00944060"/>
    <w:rsid w:val="009600FF"/>
    <w:rsid w:val="00964910"/>
    <w:rsid w:val="00980AA3"/>
    <w:rsid w:val="00995A04"/>
    <w:rsid w:val="009C21CD"/>
    <w:rsid w:val="009D764C"/>
    <w:rsid w:val="009E0AB3"/>
    <w:rsid w:val="009E1765"/>
    <w:rsid w:val="009E348E"/>
    <w:rsid w:val="009E490B"/>
    <w:rsid w:val="009E6A81"/>
    <w:rsid w:val="009F1051"/>
    <w:rsid w:val="009F3A40"/>
    <w:rsid w:val="00A12CAA"/>
    <w:rsid w:val="00A149F1"/>
    <w:rsid w:val="00A223AF"/>
    <w:rsid w:val="00A22DDA"/>
    <w:rsid w:val="00A30630"/>
    <w:rsid w:val="00A30726"/>
    <w:rsid w:val="00A312F0"/>
    <w:rsid w:val="00A42201"/>
    <w:rsid w:val="00A45489"/>
    <w:rsid w:val="00A54259"/>
    <w:rsid w:val="00A55172"/>
    <w:rsid w:val="00A67DA6"/>
    <w:rsid w:val="00A71935"/>
    <w:rsid w:val="00A7587E"/>
    <w:rsid w:val="00A819EA"/>
    <w:rsid w:val="00A9610B"/>
    <w:rsid w:val="00AA28FF"/>
    <w:rsid w:val="00AA5DAA"/>
    <w:rsid w:val="00AA7544"/>
    <w:rsid w:val="00AC0038"/>
    <w:rsid w:val="00AD14BD"/>
    <w:rsid w:val="00AE7085"/>
    <w:rsid w:val="00AF2838"/>
    <w:rsid w:val="00AF4F1A"/>
    <w:rsid w:val="00AF5107"/>
    <w:rsid w:val="00AF55C6"/>
    <w:rsid w:val="00AF7E04"/>
    <w:rsid w:val="00B15200"/>
    <w:rsid w:val="00B177E4"/>
    <w:rsid w:val="00B47502"/>
    <w:rsid w:val="00B47791"/>
    <w:rsid w:val="00B5142E"/>
    <w:rsid w:val="00B53340"/>
    <w:rsid w:val="00B61494"/>
    <w:rsid w:val="00B63955"/>
    <w:rsid w:val="00B661AF"/>
    <w:rsid w:val="00B725D1"/>
    <w:rsid w:val="00B77300"/>
    <w:rsid w:val="00B857BF"/>
    <w:rsid w:val="00B92A56"/>
    <w:rsid w:val="00BA41CF"/>
    <w:rsid w:val="00BB01FB"/>
    <w:rsid w:val="00BB60F7"/>
    <w:rsid w:val="00BC4DD6"/>
    <w:rsid w:val="00BC7653"/>
    <w:rsid w:val="00BE2EEE"/>
    <w:rsid w:val="00C04F61"/>
    <w:rsid w:val="00C11C0A"/>
    <w:rsid w:val="00C337D1"/>
    <w:rsid w:val="00C41CC2"/>
    <w:rsid w:val="00C52ABB"/>
    <w:rsid w:val="00C5404D"/>
    <w:rsid w:val="00C5431A"/>
    <w:rsid w:val="00C75DB6"/>
    <w:rsid w:val="00C86516"/>
    <w:rsid w:val="00CA1848"/>
    <w:rsid w:val="00CA5997"/>
    <w:rsid w:val="00CB5473"/>
    <w:rsid w:val="00CD0A43"/>
    <w:rsid w:val="00CD284D"/>
    <w:rsid w:val="00CD5D55"/>
    <w:rsid w:val="00CD6533"/>
    <w:rsid w:val="00CE183F"/>
    <w:rsid w:val="00CE3E64"/>
    <w:rsid w:val="00CE557D"/>
    <w:rsid w:val="00CF0568"/>
    <w:rsid w:val="00CF1BEC"/>
    <w:rsid w:val="00D030DB"/>
    <w:rsid w:val="00D16C81"/>
    <w:rsid w:val="00D21AD8"/>
    <w:rsid w:val="00D234AA"/>
    <w:rsid w:val="00D30681"/>
    <w:rsid w:val="00D40378"/>
    <w:rsid w:val="00D51F32"/>
    <w:rsid w:val="00D55734"/>
    <w:rsid w:val="00D60594"/>
    <w:rsid w:val="00D6074F"/>
    <w:rsid w:val="00D60AAD"/>
    <w:rsid w:val="00D66452"/>
    <w:rsid w:val="00D66FB6"/>
    <w:rsid w:val="00D67A88"/>
    <w:rsid w:val="00D75FF8"/>
    <w:rsid w:val="00D91DA4"/>
    <w:rsid w:val="00D963CF"/>
    <w:rsid w:val="00DB206F"/>
    <w:rsid w:val="00DB5DB0"/>
    <w:rsid w:val="00DC682E"/>
    <w:rsid w:val="00DD4508"/>
    <w:rsid w:val="00DE12A6"/>
    <w:rsid w:val="00DE5ECF"/>
    <w:rsid w:val="00DF7A4A"/>
    <w:rsid w:val="00E24E35"/>
    <w:rsid w:val="00E30EC0"/>
    <w:rsid w:val="00E31633"/>
    <w:rsid w:val="00E40E7D"/>
    <w:rsid w:val="00E50FAF"/>
    <w:rsid w:val="00E511DE"/>
    <w:rsid w:val="00E53051"/>
    <w:rsid w:val="00E67DA3"/>
    <w:rsid w:val="00E724BE"/>
    <w:rsid w:val="00E77283"/>
    <w:rsid w:val="00E826C0"/>
    <w:rsid w:val="00E82919"/>
    <w:rsid w:val="00E86510"/>
    <w:rsid w:val="00EB2AB0"/>
    <w:rsid w:val="00EB617A"/>
    <w:rsid w:val="00EC79AB"/>
    <w:rsid w:val="00ED18DD"/>
    <w:rsid w:val="00EE0B57"/>
    <w:rsid w:val="00EE1FD0"/>
    <w:rsid w:val="00EE2A4A"/>
    <w:rsid w:val="00EE2CA4"/>
    <w:rsid w:val="00EE6394"/>
    <w:rsid w:val="00EE7791"/>
    <w:rsid w:val="00EF3B3E"/>
    <w:rsid w:val="00F01EB9"/>
    <w:rsid w:val="00F03DD0"/>
    <w:rsid w:val="00F16BAC"/>
    <w:rsid w:val="00F16C80"/>
    <w:rsid w:val="00F20688"/>
    <w:rsid w:val="00F22433"/>
    <w:rsid w:val="00F24C23"/>
    <w:rsid w:val="00F31BFC"/>
    <w:rsid w:val="00F3308E"/>
    <w:rsid w:val="00F333AE"/>
    <w:rsid w:val="00F3790D"/>
    <w:rsid w:val="00F4146F"/>
    <w:rsid w:val="00F531EB"/>
    <w:rsid w:val="00F626F7"/>
    <w:rsid w:val="00F64691"/>
    <w:rsid w:val="00F70E71"/>
    <w:rsid w:val="00F8134C"/>
    <w:rsid w:val="00F84BD2"/>
    <w:rsid w:val="00FA1CD9"/>
    <w:rsid w:val="00FB7FED"/>
    <w:rsid w:val="00FC3B19"/>
    <w:rsid w:val="00FD38DC"/>
    <w:rsid w:val="00FE2A23"/>
    <w:rsid w:val="00FE3F81"/>
    <w:rsid w:val="00FE5DB6"/>
    <w:rsid w:val="00FF396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FC382F-CDB0-4B25-921F-46050D22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69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A22DDA"/>
    <w:pPr>
      <w:keepNext/>
      <w:ind w:left="2124" w:firstLine="995"/>
      <w:jc w:val="both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A22DDA"/>
    <w:pPr>
      <w:keepNext/>
      <w:ind w:left="2124" w:firstLine="995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ar"/>
    <w:qFormat/>
    <w:rsid w:val="00A22DDA"/>
    <w:pPr>
      <w:keepNext/>
      <w:jc w:val="center"/>
      <w:outlineLvl w:val="2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445869"/>
    <w:pPr>
      <w:ind w:left="567"/>
    </w:pPr>
    <w:rPr>
      <w:snapToGrid w:val="0"/>
      <w:color w:val="000000"/>
    </w:rPr>
  </w:style>
  <w:style w:type="paragraph" w:styleId="Textoindependiente2">
    <w:name w:val="Body Text 2"/>
    <w:basedOn w:val="Normal"/>
    <w:link w:val="Textoindependiente2Car"/>
    <w:rsid w:val="00445869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CA5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A59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3971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003971"/>
    <w:rPr>
      <w:rFonts w:ascii="Arial" w:hAnsi="Arial"/>
      <w:snapToGrid w:val="0"/>
      <w:color w:val="00000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A22"/>
    <w:rPr>
      <w:rFonts w:ascii="Arial" w:hAnsi="Arial"/>
      <w:sz w:val="24"/>
    </w:rPr>
  </w:style>
  <w:style w:type="paragraph" w:customStyle="1" w:styleId="parrafo">
    <w:name w:val="parrafo"/>
    <w:basedOn w:val="Normal"/>
    <w:rsid w:val="00EB2A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notaalfinal">
    <w:name w:val="endnote text"/>
    <w:basedOn w:val="Normal"/>
    <w:link w:val="TextonotaalfinalCar"/>
    <w:rsid w:val="007E2FB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E2FBE"/>
    <w:rPr>
      <w:rFonts w:ascii="Arial" w:hAnsi="Arial"/>
    </w:rPr>
  </w:style>
  <w:style w:type="character" w:styleId="Refdenotaalfinal">
    <w:name w:val="endnote reference"/>
    <w:basedOn w:val="Fuentedeprrafopredeter"/>
    <w:rsid w:val="007E2FBE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A22D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22DDA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A22DDA"/>
    <w:rPr>
      <w:sz w:val="24"/>
    </w:rPr>
  </w:style>
  <w:style w:type="character" w:customStyle="1" w:styleId="Ttulo2Car">
    <w:name w:val="Título 2 Car"/>
    <w:basedOn w:val="Fuentedeprrafopredeter"/>
    <w:link w:val="Ttulo2"/>
    <w:rsid w:val="00A22DDA"/>
    <w:rPr>
      <w:sz w:val="24"/>
    </w:rPr>
  </w:style>
  <w:style w:type="character" w:customStyle="1" w:styleId="Ttulo3Car">
    <w:name w:val="Título 3 Car"/>
    <w:basedOn w:val="Fuentedeprrafopredeter"/>
    <w:link w:val="Ttulo3"/>
    <w:rsid w:val="00A22DDA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557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alvis\Datos%20de%20programa\Microsoft\Plantillas\Plantilla%20Dele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1F9F-F8FC-4B52-AEF9-EAE00217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Delegación.dot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de Castilla y León</dc:creator>
  <cp:keywords/>
  <dc:description/>
  <cp:lastModifiedBy>Marceliano Herrero Sinovas</cp:lastModifiedBy>
  <cp:revision>4</cp:revision>
  <cp:lastPrinted>2020-06-02T11:06:00Z</cp:lastPrinted>
  <dcterms:created xsi:type="dcterms:W3CDTF">2020-06-11T07:23:00Z</dcterms:created>
  <dcterms:modified xsi:type="dcterms:W3CDTF">2020-06-11T07:29:00Z</dcterms:modified>
</cp:coreProperties>
</file>